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79B" w14:textId="77777777" w:rsidR="009D4C5B" w:rsidRDefault="00BA6147" w:rsidP="009D4C5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CC9C92" wp14:editId="1EB15623">
            <wp:simplePos x="0" y="0"/>
            <wp:positionH relativeFrom="margin">
              <wp:posOffset>4251325</wp:posOffset>
            </wp:positionH>
            <wp:positionV relativeFrom="margin">
              <wp:posOffset>885825</wp:posOffset>
            </wp:positionV>
            <wp:extent cx="2034540" cy="1998345"/>
            <wp:effectExtent l="0" t="0" r="3810" b="1905"/>
            <wp:wrapSquare wrapText="bothSides"/>
            <wp:docPr id="1" name="Obrázek 1" descr="Může jít o obrázek map 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map a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C0F">
        <w:rPr>
          <w:b/>
          <w:sz w:val="28"/>
          <w:szCs w:val="28"/>
        </w:rPr>
        <w:t xml:space="preserve">PŘÍMĚSTSKÉ TÁBORY </w:t>
      </w:r>
      <w:r>
        <w:rPr>
          <w:b/>
          <w:sz w:val="28"/>
          <w:szCs w:val="28"/>
        </w:rPr>
        <w:t>„NA LEŠETÍNĚ“</w:t>
      </w:r>
      <w:r w:rsidRPr="00BA6147">
        <w:rPr>
          <w:noProof/>
        </w:rPr>
        <w:t xml:space="preserve"> </w:t>
      </w:r>
      <w:r w:rsidR="009D4C5B" w:rsidRPr="009D4C5B">
        <w:rPr>
          <w:b/>
          <w:sz w:val="28"/>
          <w:szCs w:val="28"/>
        </w:rPr>
        <w:t>– PŘIHLÁŠKA</w:t>
      </w:r>
    </w:p>
    <w:p w14:paraId="1746504F" w14:textId="124A2B8B" w:rsidR="009D4C5B" w:rsidRPr="008457DB" w:rsidRDefault="009D4C5B" w:rsidP="009D4C5B">
      <w:pPr>
        <w:jc w:val="center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Lešetín IV 707, Zlín (vedle ZŠ Kvítková)</w:t>
      </w:r>
    </w:p>
    <w:p w14:paraId="4381A3F5" w14:textId="4FCB22BF" w:rsidR="00BA6147" w:rsidRDefault="00BA6147" w:rsidP="00BA6147">
      <w:pPr>
        <w:spacing w:after="0"/>
        <w:jc w:val="both"/>
        <w:rPr>
          <w:sz w:val="28"/>
          <w:szCs w:val="28"/>
        </w:rPr>
      </w:pPr>
    </w:p>
    <w:p w14:paraId="49C09143" w14:textId="35E02AF3" w:rsidR="00BA6147" w:rsidRDefault="00BA6147" w:rsidP="00BA6147">
      <w:pPr>
        <w:spacing w:after="0"/>
        <w:jc w:val="both"/>
        <w:rPr>
          <w:b/>
          <w:sz w:val="28"/>
          <w:szCs w:val="28"/>
        </w:rPr>
      </w:pPr>
      <w:r w:rsidRPr="002A1C0F">
        <w:rPr>
          <w:sz w:val="28"/>
          <w:szCs w:val="28"/>
        </w:rPr>
        <w:t>Termíny  konání:</w:t>
      </w:r>
      <w:r w:rsidRPr="002A1C0F">
        <w:rPr>
          <w:b/>
          <w:sz w:val="28"/>
          <w:szCs w:val="28"/>
        </w:rPr>
        <w:t xml:space="preserve">     </w:t>
      </w:r>
      <w:r w:rsidRPr="002A1C0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12. – 16.7.2021</w:t>
      </w:r>
    </w:p>
    <w:p w14:paraId="7B9188B5" w14:textId="45C83138" w:rsidR="00BA6147" w:rsidRDefault="009D4C5B" w:rsidP="00BA6147">
      <w:pPr>
        <w:spacing w:after="0"/>
        <w:jc w:val="both"/>
        <w:rPr>
          <w:b/>
          <w:sz w:val="28"/>
          <w:szCs w:val="28"/>
        </w:rPr>
      </w:pPr>
      <w:r w:rsidRPr="009D4C5B">
        <w:rPr>
          <w:bCs/>
          <w:sz w:val="20"/>
          <w:szCs w:val="20"/>
        </w:rPr>
        <w:t>Vyberte prosím požadovaný</w:t>
      </w:r>
      <w:r w:rsidR="00BA6147">
        <w:rPr>
          <w:b/>
          <w:sz w:val="28"/>
          <w:szCs w:val="28"/>
        </w:rPr>
        <w:tab/>
        <w:t xml:space="preserve"> 19. </w:t>
      </w:r>
      <w:bookmarkStart w:id="0" w:name="_Hlk74213025"/>
      <w:r w:rsidR="00BA6147">
        <w:rPr>
          <w:b/>
          <w:sz w:val="28"/>
          <w:szCs w:val="28"/>
        </w:rPr>
        <w:t xml:space="preserve">– </w:t>
      </w:r>
      <w:bookmarkEnd w:id="0"/>
      <w:r w:rsidR="00BA6147">
        <w:rPr>
          <w:b/>
          <w:sz w:val="28"/>
          <w:szCs w:val="28"/>
        </w:rPr>
        <w:t>23.7.2021</w:t>
      </w:r>
    </w:p>
    <w:p w14:paraId="638F700C" w14:textId="4457E426" w:rsidR="00BA6147" w:rsidRDefault="00BA6147" w:rsidP="00BA6147">
      <w:pPr>
        <w:spacing w:after="0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="00743D13">
        <w:rPr>
          <w:b/>
          <w:sz w:val="28"/>
          <w:szCs w:val="28"/>
        </w:rPr>
        <w:t xml:space="preserve">– </w:t>
      </w:r>
      <w:r w:rsidR="00743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6.8.2021</w:t>
      </w:r>
    </w:p>
    <w:p w14:paraId="19369200" w14:textId="77777777" w:rsidR="00BA6147" w:rsidRDefault="00BA6147" w:rsidP="00BA61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9. – 13.8.2021</w:t>
      </w:r>
    </w:p>
    <w:p w14:paraId="5D8BC26B" w14:textId="77777777" w:rsidR="00BA6147" w:rsidRDefault="00BA6147" w:rsidP="00BA6147">
      <w:pPr>
        <w:tabs>
          <w:tab w:val="left" w:pos="2835"/>
          <w:tab w:val="left" w:pos="311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16. – 20.8.2021</w:t>
      </w:r>
    </w:p>
    <w:p w14:paraId="55AE7A75" w14:textId="77777777" w:rsidR="00BA6147" w:rsidRDefault="00BA6147" w:rsidP="00BA6147">
      <w:pPr>
        <w:tabs>
          <w:tab w:val="left" w:pos="2835"/>
          <w:tab w:val="left" w:pos="311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23. – 27.8.2021</w:t>
      </w:r>
    </w:p>
    <w:p w14:paraId="219CB073" w14:textId="07B9AF50" w:rsidR="00BA6147" w:rsidRPr="002A1C0F" w:rsidRDefault="00BA6147" w:rsidP="00BA6147">
      <w:pPr>
        <w:spacing w:after="0"/>
        <w:jc w:val="both"/>
        <w:rPr>
          <w:b/>
          <w:sz w:val="28"/>
          <w:szCs w:val="28"/>
        </w:rPr>
      </w:pPr>
    </w:p>
    <w:p w14:paraId="179615CF" w14:textId="77647821" w:rsidR="009D4C5B" w:rsidRPr="006B6CDD" w:rsidRDefault="00BA6147" w:rsidP="006B6CDD">
      <w:pPr>
        <w:jc w:val="both"/>
        <w:rPr>
          <w:sz w:val="24"/>
          <w:szCs w:val="24"/>
        </w:rPr>
      </w:pPr>
      <w:r w:rsidRPr="002A1C0F">
        <w:rPr>
          <w:b/>
          <w:sz w:val="28"/>
          <w:szCs w:val="28"/>
        </w:rPr>
        <w:t xml:space="preserve"> </w:t>
      </w:r>
      <w:r w:rsidRPr="006B6CDD">
        <w:rPr>
          <w:sz w:val="24"/>
          <w:szCs w:val="24"/>
        </w:rPr>
        <w:t xml:space="preserve">v době </w:t>
      </w:r>
      <w:r w:rsidRPr="006B6CDD">
        <w:rPr>
          <w:b/>
          <w:sz w:val="24"/>
          <w:szCs w:val="24"/>
        </w:rPr>
        <w:t xml:space="preserve">od 7 do 17 hodin </w:t>
      </w:r>
      <w:r w:rsidRPr="006B6CDD">
        <w:rPr>
          <w:sz w:val="24"/>
          <w:szCs w:val="24"/>
        </w:rPr>
        <w:t>(7:00-8:00 příchod dětí, 8:00-16:00 program tábora, 16:00-17:00 odchod dětí</w:t>
      </w:r>
      <w:r w:rsidR="009D4C5B" w:rsidRPr="006B6CDD">
        <w:rPr>
          <w:sz w:val="24"/>
          <w:szCs w:val="24"/>
        </w:rPr>
        <w:t>)</w:t>
      </w:r>
    </w:p>
    <w:p w14:paraId="73CF5ED8" w14:textId="77777777" w:rsidR="009D4C5B" w:rsidRPr="007D2D79" w:rsidRDefault="009D4C5B" w:rsidP="009D4C5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D4C5B" w:rsidRPr="00D074B9" w14:paraId="5AE4393C" w14:textId="77777777" w:rsidTr="00BE2DA4">
        <w:trPr>
          <w:trHeight w:val="20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66A98" w14:textId="10910853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Název: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Centrum Inspirace, z.ú. </w:t>
            </w:r>
          </w:p>
        </w:tc>
      </w:tr>
      <w:tr w:rsidR="009D4C5B" w:rsidRPr="00D074B9" w14:paraId="4AFE938D" w14:textId="77777777" w:rsidTr="00BE2DA4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4A1EB" w14:textId="29BD70FB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Adresa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:     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Lešetín IV. 707,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760 01  Zlín </w:t>
            </w:r>
          </w:p>
          <w:p w14:paraId="15747629" w14:textId="57C213A1" w:rsidR="009D4C5B" w:rsidRPr="006A3EE7" w:rsidRDefault="009D4C5B" w:rsidP="00BE2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D79">
              <w:rPr>
                <w:rFonts w:cstheme="minorHAnsi"/>
                <w:sz w:val="20"/>
                <w:szCs w:val="20"/>
              </w:rPr>
              <w:t>IČ</w:t>
            </w:r>
            <w:r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:               </w:t>
            </w:r>
            <w:r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</w:t>
            </w:r>
            <w:r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   </w:t>
            </w:r>
            <w:r w:rsidRPr="009D4C5B">
              <w:rPr>
                <w:rFonts w:asciiTheme="majorHAnsi" w:eastAsiaTheme="majorEastAsia" w:hAnsiTheme="majorHAnsi" w:cstheme="minorHAnsi"/>
                <w:sz w:val="20"/>
                <w:szCs w:val="20"/>
              </w:rPr>
              <w:t>04558359</w:t>
            </w:r>
            <w:r w:rsidRPr="006A3E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2FE5C8CE" w14:textId="585F2C90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Telefon: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603 502 991, 734 </w:t>
            </w:r>
            <w:r>
              <w:rPr>
                <w:rFonts w:cstheme="minorHAnsi"/>
                <w:b w:val="0"/>
                <w:sz w:val="20"/>
                <w:szCs w:val="20"/>
              </w:rPr>
              <w:t> 658 697</w:t>
            </w:r>
          </w:p>
          <w:p w14:paraId="1D5557E0" w14:textId="44AA8C4F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   </w:t>
            </w:r>
            <w:hyperlink r:id="rId9" w:history="1">
              <w:r w:rsidRPr="00285FB6">
                <w:rPr>
                  <w:rStyle w:val="Hypertextovodkaz"/>
                  <w:rFonts w:cstheme="minorHAnsi"/>
                  <w:b w:val="0"/>
                  <w:sz w:val="20"/>
                  <w:szCs w:val="20"/>
                </w:rPr>
                <w:t>jirina.kralova@centruminspirace.eu</w:t>
              </w:r>
            </w:hyperlink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8DDB6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D4C5B" w:rsidRPr="00D074B9" w14:paraId="063C6D05" w14:textId="77777777" w:rsidTr="00BE2DA4">
        <w:trPr>
          <w:trHeight w:val="20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732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787A9B16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1E538F65" w14:textId="25051D21" w:rsidR="00BE2DA4" w:rsidRDefault="00BE2DA4" w:rsidP="00BE2DA4"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Kontakt na </w:t>
      </w:r>
      <w:r w:rsidRPr="00D074B9">
        <w:rPr>
          <w:rFonts w:cstheme="minorHAnsi"/>
          <w:b/>
          <w:sz w:val="19"/>
          <w:szCs w:val="19"/>
        </w:rPr>
        <w:t xml:space="preserve"> rodič</w:t>
      </w:r>
      <w:r>
        <w:rPr>
          <w:rFonts w:cstheme="minorHAnsi"/>
          <w:b/>
          <w:sz w:val="19"/>
          <w:szCs w:val="19"/>
        </w:rPr>
        <w:t>e</w:t>
      </w:r>
    </w:p>
    <w:tbl>
      <w:tblPr>
        <w:tblStyle w:val="Mkatabulky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E2DA4" w:rsidRPr="008457DB" w14:paraId="53B48D77" w14:textId="77777777" w:rsidTr="00BE2DA4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1030" w14:textId="77777777" w:rsidR="00BE2DA4" w:rsidRPr="008457DB" w:rsidRDefault="00BE2DA4" w:rsidP="00BE2DA4">
            <w:pPr>
              <w:pStyle w:val="Nadpis3"/>
              <w:numPr>
                <w:ilvl w:val="0"/>
                <w:numId w:val="0"/>
              </w:numPr>
              <w:spacing w:after="0"/>
              <w:jc w:val="left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matky/zákonného zástupce dítěte:</w:t>
            </w:r>
          </w:p>
          <w:p w14:paraId="5E5DE8B0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E2DA4" w:rsidRPr="008457DB" w14:paraId="4B9D1C1E" w14:textId="77777777" w:rsidTr="00BE2DA4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3ECCA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FE410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E2DA4" w:rsidRPr="008457DB" w14:paraId="02ED7CC7" w14:textId="77777777" w:rsidTr="00BE2DA4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C90B9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903A4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BE2DA4" w:rsidRPr="008457DB" w14:paraId="6FDB530A" w14:textId="77777777" w:rsidTr="00BE2DA4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89BBB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BE2DA4" w:rsidRPr="008457DB" w14:paraId="3EC11FCA" w14:textId="77777777" w:rsidTr="00BE2DA4">
        <w:trPr>
          <w:trHeight w:val="68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C03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E2DA4" w:rsidRPr="008457DB" w14:paraId="49B8BF83" w14:textId="77777777" w:rsidTr="00BE2DA4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D53EA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otce/zákonného zástupce dítěte:</w:t>
            </w:r>
          </w:p>
          <w:p w14:paraId="58B8EF14" w14:textId="77777777" w:rsidR="00BE2DA4" w:rsidRPr="008457DB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E2DA4" w:rsidRPr="008457DB" w14:paraId="01B3D4A6" w14:textId="77777777" w:rsidTr="00BE2DA4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7D7FC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5BEC2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E2DA4" w:rsidRPr="008457DB" w14:paraId="5EB745E3" w14:textId="77777777" w:rsidTr="00BE2DA4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924F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6CEC5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BE2DA4" w:rsidRPr="008457DB" w14:paraId="1B36437B" w14:textId="77777777" w:rsidTr="00BE2DA4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0C01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BE2DA4" w:rsidRPr="008457DB" w14:paraId="7D9CD5C8" w14:textId="77777777" w:rsidTr="00BE2DA4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33E" w14:textId="77777777" w:rsidR="00BE2DA4" w:rsidRPr="00757CA6" w:rsidRDefault="00BE2DA4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48BD55CD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3EDC8E70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7A1B256E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5AC68AF0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09C52E88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6E59E423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3F91454C" w14:textId="532C63D0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68FE1175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0CD955B8" w14:textId="77777777" w:rsidR="00BE2DA4" w:rsidRDefault="00BE2DA4" w:rsidP="009D4C5B">
      <w:pPr>
        <w:spacing w:before="240"/>
        <w:rPr>
          <w:rFonts w:cstheme="minorHAnsi"/>
          <w:b/>
          <w:sz w:val="19"/>
          <w:szCs w:val="19"/>
        </w:rPr>
      </w:pPr>
    </w:p>
    <w:p w14:paraId="572F009A" w14:textId="503B452B" w:rsidR="009D4C5B" w:rsidRPr="00D074B9" w:rsidRDefault="009D4C5B" w:rsidP="009D4C5B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9D4C5B" w:rsidRPr="00D074B9" w14:paraId="75E50BD0" w14:textId="77777777" w:rsidTr="006A13B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6FF18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9D4C5B" w:rsidRPr="00D074B9" w14:paraId="689AA51B" w14:textId="77777777" w:rsidTr="006A13B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3316E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475D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D4C5B" w:rsidRPr="00D074B9" w14:paraId="7AC40F55" w14:textId="77777777" w:rsidTr="006A13B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CF359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14:paraId="5ED05E71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D4C5B" w:rsidRPr="00D074B9" w14:paraId="4B1BCFA4" w14:textId="77777777" w:rsidTr="006A13B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A80" w14:textId="77777777" w:rsidR="009D4C5B" w:rsidRPr="007D2D79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163E8CA0" w14:textId="77777777" w:rsidR="009D4C5B" w:rsidRDefault="009D4C5B" w:rsidP="00BE2DA4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78A58DB8" w14:textId="77777777" w:rsidR="009D4C5B" w:rsidRDefault="009D4C5B" w:rsidP="00BE2DA4"/>
          <w:p w14:paraId="023AC382" w14:textId="77777777" w:rsidR="009D4C5B" w:rsidRDefault="009D4C5B" w:rsidP="00BE2DA4"/>
          <w:p w14:paraId="236B08DA" w14:textId="77777777" w:rsidR="009D4C5B" w:rsidRDefault="009D4C5B" w:rsidP="00BE2DA4"/>
          <w:p w14:paraId="5C3F56A2" w14:textId="77777777" w:rsidR="009D4C5B" w:rsidRDefault="009D4C5B" w:rsidP="00BE2DA4"/>
          <w:p w14:paraId="04EB619E" w14:textId="77777777" w:rsidR="009D4C5B" w:rsidRDefault="009D4C5B" w:rsidP="00BE2DA4"/>
          <w:p w14:paraId="550C98EE" w14:textId="77777777" w:rsidR="009D4C5B" w:rsidRDefault="009D4C5B" w:rsidP="00BE2DA4"/>
          <w:p w14:paraId="5F53B495" w14:textId="77777777" w:rsidR="009D4C5B" w:rsidRDefault="009D4C5B" w:rsidP="00BE2DA4"/>
          <w:p w14:paraId="294394F7" w14:textId="77777777" w:rsidR="009D4C5B" w:rsidRDefault="009D4C5B" w:rsidP="00BE2DA4"/>
          <w:p w14:paraId="20B6A398" w14:textId="77777777" w:rsidR="009D4C5B" w:rsidRDefault="009D4C5B" w:rsidP="00BE2DA4"/>
          <w:p w14:paraId="19AECC39" w14:textId="77777777" w:rsidR="009D4C5B" w:rsidRDefault="009D4C5B" w:rsidP="00BE2DA4"/>
          <w:p w14:paraId="61DD5D8E" w14:textId="77777777" w:rsidR="009D4C5B" w:rsidRDefault="009D4C5B" w:rsidP="00BE2DA4"/>
          <w:p w14:paraId="045AE8EE" w14:textId="77777777" w:rsidR="009D4C5B" w:rsidRDefault="009D4C5B" w:rsidP="00BE2DA4"/>
          <w:p w14:paraId="2EA6ABDB" w14:textId="77777777" w:rsidR="009D4C5B" w:rsidRPr="007D2D79" w:rsidRDefault="009D4C5B" w:rsidP="00BE2DA4"/>
        </w:tc>
      </w:tr>
    </w:tbl>
    <w:p w14:paraId="5DE55ABA" w14:textId="77777777" w:rsidR="009D4C5B" w:rsidRDefault="009D4C5B" w:rsidP="009D4C5B">
      <w:pPr>
        <w:rPr>
          <w:rFonts w:cstheme="minorHAnsi"/>
          <w:b/>
          <w:sz w:val="19"/>
          <w:szCs w:val="19"/>
        </w:rPr>
      </w:pPr>
    </w:p>
    <w:p w14:paraId="5CEA6AB8" w14:textId="77777777" w:rsidR="009D4C5B" w:rsidRDefault="009D4C5B" w:rsidP="009D4C5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140237AE" w14:textId="77DBB8F3" w:rsidR="009D4C5B" w:rsidRPr="00B24CBA" w:rsidRDefault="009D4C5B" w:rsidP="009D4C5B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32CC07" w14:textId="43533D97" w:rsidR="009D4C5B" w:rsidRPr="00B24CBA" w:rsidRDefault="009D4C5B" w:rsidP="009D4C5B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081EC819" w14:textId="205595DB" w:rsidR="009D4C5B" w:rsidRPr="00B24CBA" w:rsidRDefault="009D4C5B" w:rsidP="009D4C5B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navštěvujícímu aktivity projektu a monitorování skutečností, že podpořené osobě vznikl nárok na předmětnou podporu</w:t>
      </w:r>
      <w:r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31AFBF12" w14:textId="0E62A91C" w:rsidR="009D4C5B" w:rsidRPr="00B24CBA" w:rsidRDefault="009D4C5B" w:rsidP="009D4C5B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3E41F586" w14:textId="77777777" w:rsidR="009D4C5B" w:rsidRPr="00B24CBA" w:rsidRDefault="009D4C5B" w:rsidP="009D4C5B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9D4C5B" w:rsidRPr="00B24CBA" w:rsidSect="0030032D">
      <w:headerReference w:type="even" r:id="rId10"/>
      <w:headerReference w:type="default" r:id="rId11"/>
      <w:headerReference w:type="first" r:id="rId12"/>
      <w:pgSz w:w="11906" w:h="16838" w:code="9"/>
      <w:pgMar w:top="399" w:right="709" w:bottom="1843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CE01" w14:textId="77777777" w:rsidR="00755D29" w:rsidRDefault="00755D29" w:rsidP="00F06113">
      <w:pPr>
        <w:spacing w:after="0" w:line="240" w:lineRule="auto"/>
      </w:pPr>
      <w:r>
        <w:separator/>
      </w:r>
    </w:p>
  </w:endnote>
  <w:endnote w:type="continuationSeparator" w:id="0">
    <w:p w14:paraId="3C73630C" w14:textId="77777777" w:rsidR="00755D29" w:rsidRDefault="00755D29" w:rsidP="00F0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6E49" w14:textId="77777777" w:rsidR="00755D29" w:rsidRDefault="00755D29" w:rsidP="00F06113">
      <w:pPr>
        <w:spacing w:after="0" w:line="240" w:lineRule="auto"/>
      </w:pPr>
      <w:r>
        <w:separator/>
      </w:r>
    </w:p>
  </w:footnote>
  <w:footnote w:type="continuationSeparator" w:id="0">
    <w:p w14:paraId="2F9FFAB5" w14:textId="77777777" w:rsidR="00755D29" w:rsidRDefault="00755D29" w:rsidP="00F0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3381" w14:textId="77777777" w:rsidR="00F06113" w:rsidRDefault="00743D13">
    <w:pPr>
      <w:pStyle w:val="Zhlav"/>
    </w:pPr>
    <w:r>
      <w:rPr>
        <w:noProof/>
      </w:rPr>
      <w:pict w14:anchorId="27A98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04407" o:spid="_x0000_s2053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centrum-inspirace_hlav-p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7E" w14:textId="695F5013" w:rsidR="00BA6147" w:rsidRDefault="00743D13">
    <w:pPr>
      <w:pStyle w:val="Zhlav"/>
    </w:pPr>
    <w:r>
      <w:rPr>
        <w:noProof/>
      </w:rPr>
      <w:pict w14:anchorId="2D93C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04408" o:spid="_x0000_s2054" type="#_x0000_t75" style="position:absolute;margin-left:-35.55pt;margin-top:-108.7pt;width:595.15pt;height:841.85pt;z-index:-251656192;mso-position-horizontal-relative:margin;mso-position-vertical-relative:margin" o:allowincell="f">
          <v:imagedata r:id="rId1" o:title="centrum-inspirace_hlav-pap"/>
          <w10:wrap anchorx="margin" anchory="margin"/>
        </v:shape>
      </w:pict>
    </w:r>
  </w:p>
  <w:p w14:paraId="770320F9" w14:textId="4DEF1E04" w:rsidR="00BA6147" w:rsidRDefault="00BA6147">
    <w:pPr>
      <w:pStyle w:val="Zhlav"/>
    </w:pPr>
  </w:p>
  <w:p w14:paraId="5092F5C3" w14:textId="0A0CFB32" w:rsidR="00F06113" w:rsidRDefault="0030032D">
    <w:pPr>
      <w:pStyle w:val="Zhlav"/>
    </w:pPr>
    <w:r>
      <w:rPr>
        <w:noProof/>
        <w:lang w:eastAsia="cs-CZ"/>
      </w:rPr>
      <w:drawing>
        <wp:inline distT="0" distB="0" distL="0" distR="0" wp14:anchorId="2E2DB0D2" wp14:editId="29E544AD">
          <wp:extent cx="1438659" cy="1078994"/>
          <wp:effectExtent l="0" t="0" r="9525" b="698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659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F7F0" w14:textId="77777777" w:rsidR="00F06113" w:rsidRDefault="00743D13">
    <w:pPr>
      <w:pStyle w:val="Zhlav"/>
    </w:pPr>
    <w:r>
      <w:rPr>
        <w:noProof/>
      </w:rPr>
      <w:pict w14:anchorId="18CB3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04406" o:spid="_x0000_s2052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centrum-inspirace_hlav-p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1"/>
    <w:rsid w:val="00065264"/>
    <w:rsid w:val="000E41C8"/>
    <w:rsid w:val="0030032D"/>
    <w:rsid w:val="004C3D57"/>
    <w:rsid w:val="005A4721"/>
    <w:rsid w:val="00636701"/>
    <w:rsid w:val="006B6CDD"/>
    <w:rsid w:val="00743D13"/>
    <w:rsid w:val="00755D29"/>
    <w:rsid w:val="0088610C"/>
    <w:rsid w:val="009B471D"/>
    <w:rsid w:val="009D4C5B"/>
    <w:rsid w:val="00AE763C"/>
    <w:rsid w:val="00BA6147"/>
    <w:rsid w:val="00BE2DA4"/>
    <w:rsid w:val="00D51048"/>
    <w:rsid w:val="00F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F8AB15"/>
  <w15:docId w15:val="{3C3DF8BA-E81C-4930-8F58-9C8A65CA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D57"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9D4C5B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9D4C5B"/>
    <w:pPr>
      <w:keepNext/>
      <w:keepLines/>
      <w:numPr>
        <w:ilvl w:val="1"/>
        <w:numId w:val="1"/>
      </w:numPr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9D4C5B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9D4C5B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9D4C5B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9D4C5B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D4C5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D4C5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9D4C5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0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6113"/>
  </w:style>
  <w:style w:type="paragraph" w:styleId="Zpat">
    <w:name w:val="footer"/>
    <w:basedOn w:val="Normln"/>
    <w:link w:val="ZpatChar"/>
    <w:uiPriority w:val="99"/>
    <w:unhideWhenUsed/>
    <w:rsid w:val="00F0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113"/>
  </w:style>
  <w:style w:type="character" w:styleId="Hypertextovodkaz">
    <w:name w:val="Hyperlink"/>
    <w:basedOn w:val="Standardnpsmoodstavce"/>
    <w:uiPriority w:val="99"/>
    <w:unhideWhenUsed/>
    <w:rsid w:val="00BA61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4C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9D4C5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9D4C5B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rsid w:val="009D4C5B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9D4C5B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9D4C5B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9D4C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D4C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D4C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9D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D4C5B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9D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na.kralova@centruminspirac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ace\gabi\centrum-inspirace\hlavickovy-papir\centrum-inspirace_hlav-pap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9B9E-E075-4542-B29C-72A393D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centrum-inspirace_hlav-pap_sablona</Template>
  <TotalTime>19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Géba</dc:creator>
  <cp:lastModifiedBy>Jirina_Kralova</cp:lastModifiedBy>
  <cp:revision>6</cp:revision>
  <cp:lastPrinted>2021-06-10T08:22:00Z</cp:lastPrinted>
  <dcterms:created xsi:type="dcterms:W3CDTF">2021-06-10T08:04:00Z</dcterms:created>
  <dcterms:modified xsi:type="dcterms:W3CDTF">2021-06-10T08:23:00Z</dcterms:modified>
</cp:coreProperties>
</file>